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3"/>
        <w:gridCol w:w="6929"/>
        <w:gridCol w:w="1559"/>
      </w:tblGrid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2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jc w:val="both"/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178436</wp:posOffset>
                  </wp:positionH>
                  <wp:positionV relativeFrom="paragraph">
                    <wp:posOffset>52706</wp:posOffset>
                  </wp:positionV>
                  <wp:extent cx="457200" cy="552453"/>
                  <wp:effectExtent l="0" t="0" r="0" b="0"/>
                  <wp:wrapNone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UNIVERSIDADE ESTADUAL DE SANTA CRUZ</w:t>
            </w:r>
          </w:p>
          <w:p w:rsidR="00052DF6" w:rsidRDefault="003C600A">
            <w:pPr>
              <w:spacing w:line="360" w:lineRule="auto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Comprovação de Diárias - CD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pStyle w:val="Ttulo8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N.º da SV</w:t>
            </w:r>
          </w:p>
          <w:commentRangeStart w:id="0"/>
          <w:p w:rsidR="00052DF6" w:rsidRDefault="009271E3" w:rsidP="009271E3">
            <w:pPr>
              <w:pStyle w:val="Ttulo8"/>
            </w:pPr>
            <w:r>
              <w:rPr>
                <w:rFonts w:ascii="Arial Narrow" w:hAnsi="Arial Narrow"/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b w:val="0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2"/>
              </w:rPr>
            </w:r>
            <w:r>
              <w:rPr>
                <w:rFonts w:ascii="Arial Narrow" w:hAnsi="Arial Narrow"/>
                <w:b w:val="0"/>
                <w:sz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2"/>
              </w:rPr>
              <w:t> </w:t>
            </w:r>
            <w:r>
              <w:rPr>
                <w:rFonts w:ascii="Arial Narrow" w:hAnsi="Arial Narrow"/>
                <w:b w:val="0"/>
                <w:sz w:val="22"/>
              </w:rPr>
              <w:fldChar w:fldCharType="end"/>
            </w:r>
            <w:bookmarkEnd w:id="1"/>
            <w:commentRangeEnd w:id="0"/>
            <w:r w:rsidR="00194194">
              <w:rPr>
                <w:rStyle w:val="Refdecomentrio"/>
                <w:rFonts w:ascii="Times New Roman" w:hAnsi="Times New Roman"/>
                <w:b w:val="0"/>
              </w:rPr>
              <w:commentReference w:id="0"/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2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052DF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92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052DF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DATA EMISSÃO</w:t>
            </w:r>
          </w:p>
          <w:commentRangeStart w:id="2"/>
          <w:p w:rsidR="00052DF6" w:rsidRDefault="009271E3">
            <w:pPr>
              <w:jc w:val="both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  <w:commentRangeEnd w:id="2"/>
            <w:r w:rsidR="006A10B9">
              <w:rPr>
                <w:rStyle w:val="Refdecomentrio"/>
              </w:rPr>
              <w:commentReference w:id="2"/>
            </w:r>
          </w:p>
        </w:tc>
      </w:tr>
    </w:tbl>
    <w:p w:rsidR="00052DF6" w:rsidRDefault="00052DF6"/>
    <w:tbl>
      <w:tblPr>
        <w:tblW w:w="9781" w:type="dxa"/>
        <w:tblInd w:w="-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568"/>
        <w:gridCol w:w="1701"/>
        <w:gridCol w:w="1842"/>
      </w:tblGrid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SERVIDOR/COLABORADOR EVENTUAL</w:t>
            </w:r>
          </w:p>
          <w:commentRangeStart w:id="4"/>
          <w:p w:rsidR="00052DF6" w:rsidRDefault="009271E3">
            <w:pPr>
              <w:pStyle w:val="Ttulo4"/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commentRangeEnd w:id="4"/>
            <w:r w:rsidR="00440D20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4"/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CADASTRO</w:t>
            </w:r>
          </w:p>
          <w:p w:rsidR="00052DF6" w:rsidRDefault="009271E3"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/>
                <w:sz w:val="18"/>
              </w:rPr>
              <w:t> </w:t>
            </w:r>
            <w:r w:rsidR="003C600A">
              <w:rPr>
                <w:rFonts w:ascii="Arial Narrow" w:hAnsi="Arial Narrow"/>
                <w:b/>
                <w:sz w:val="18"/>
              </w:rPr>
              <w:t> </w:t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FUNÇÃO / CARGO</w:t>
            </w:r>
          </w:p>
          <w:p w:rsidR="00052DF6" w:rsidRDefault="009271E3">
            <w:pPr>
              <w:pStyle w:val="Ttulo4"/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UNIDADE </w:t>
            </w:r>
            <w:r>
              <w:rPr>
                <w:rFonts w:ascii="Arial Narrow" w:hAnsi="Arial Narrow"/>
                <w:b w:val="0"/>
              </w:rPr>
              <w:t>REQUISITANTE</w:t>
            </w:r>
          </w:p>
          <w:p w:rsidR="00052DF6" w:rsidRDefault="003C600A"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  <w:b/>
              </w:rPr>
              <w:t>PPGECB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OBJETIVO DA VIAGEM</w:t>
            </w:r>
          </w:p>
          <w:p w:rsidR="00052DF6" w:rsidRDefault="009271E3">
            <w:pPr>
              <w:pStyle w:val="Ttulo4"/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PERÍODO</w:t>
            </w:r>
          </w:p>
          <w:commentRangeStart w:id="5"/>
          <w:p w:rsidR="00052DF6" w:rsidRDefault="009271E3">
            <w:pPr>
              <w:pStyle w:val="Ttulo4"/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b w:val="0"/>
              </w:rPr>
              <w:t xml:space="preserve"> 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 w:val="0"/>
                <w:sz w:val="24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3C600A">
              <w:rPr>
                <w:rFonts w:ascii="Arial Narrow" w:hAnsi="Arial Narrow"/>
                <w:b w:val="0"/>
                <w:sz w:val="24"/>
              </w:rPr>
              <w:t xml:space="preserve">A 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b w:val="0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 w:val="0"/>
                <w:sz w:val="24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 w:val="0"/>
                <w:sz w:val="20"/>
              </w:rPr>
              <w:t> </w:t>
            </w:r>
            <w:r w:rsidR="003C600A">
              <w:rPr>
                <w:rFonts w:ascii="Arial Narrow" w:hAnsi="Arial Narrow"/>
                <w:b w:val="0"/>
                <w:sz w:val="20"/>
              </w:rPr>
              <w:t> </w:t>
            </w:r>
            <w:commentRangeEnd w:id="5"/>
            <w:r w:rsidR="001B0CBA"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5"/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tabs>
                <w:tab w:val="clear" w:pos="409"/>
                <w:tab w:val="clear" w:pos="2677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ROTEIRO DA VIAGEM</w:t>
            </w:r>
          </w:p>
          <w:p w:rsidR="00052DF6" w:rsidRDefault="003C600A">
            <w:pPr>
              <w:pStyle w:val="Ttulo4"/>
              <w:spacing w:before="40" w:after="40"/>
            </w:pPr>
            <w:r>
              <w:rPr>
                <w:rFonts w:ascii="Arial Narrow" w:hAnsi="Arial Narrow"/>
                <w:b w:val="0"/>
                <w:sz w:val="20"/>
              </w:rPr>
              <w:t> </w:t>
            </w:r>
            <w:r w:rsidR="009271E3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271E3">
              <w:rPr>
                <w:rFonts w:ascii="Arial Narrow" w:hAnsi="Arial Narrow"/>
              </w:rPr>
              <w:instrText xml:space="preserve"> FORMTEXT </w:instrText>
            </w:r>
            <w:r w:rsidR="009271E3">
              <w:rPr>
                <w:rFonts w:ascii="Arial Narrow" w:hAnsi="Arial Narrow"/>
              </w:rPr>
            </w:r>
            <w:r w:rsidR="009271E3">
              <w:rPr>
                <w:rFonts w:ascii="Arial Narrow" w:hAnsi="Arial Narrow"/>
              </w:rPr>
              <w:fldChar w:fldCharType="separate"/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</w:rPr>
              <w:fldChar w:fldCharType="end"/>
            </w:r>
          </w:p>
        </w:tc>
      </w:tr>
    </w:tbl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tbl>
      <w:tblPr>
        <w:tblW w:w="9783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223"/>
        <w:gridCol w:w="762"/>
        <w:gridCol w:w="992"/>
        <w:gridCol w:w="851"/>
        <w:gridCol w:w="425"/>
        <w:gridCol w:w="1419"/>
        <w:gridCol w:w="1225"/>
        <w:gridCol w:w="1185"/>
      </w:tblGrid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7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PRESTAÇÃO DE CONTAS</w:t>
            </w:r>
          </w:p>
        </w:tc>
      </w:tr>
      <w:tr w:rsidR="00052DF6" w:rsidTr="004948D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92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5"/>
            </w:pPr>
            <w:r>
              <w:t>SAÍDA</w:t>
            </w:r>
          </w:p>
        </w:tc>
        <w:tc>
          <w:tcPr>
            <w:tcW w:w="303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5"/>
            </w:pPr>
            <w:r>
              <w:t>CHEGADA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052DF6">
            <w:pPr>
              <w:pStyle w:val="Ttulo5"/>
            </w:pPr>
          </w:p>
        </w:tc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5"/>
            </w:pPr>
            <w:r>
              <w:t>QUANTIDADE DE DIÁRIAS</w:t>
            </w:r>
          </w:p>
        </w:tc>
      </w:tr>
      <w:tr w:rsidR="00052DF6" w:rsidTr="004948D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DATA</w:t>
            </w:r>
          </w:p>
          <w:p w:rsidR="00052DF6" w:rsidRDefault="009271E3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HORÁRIO           </w:t>
            </w:r>
          </w:p>
          <w:p w:rsidR="00052DF6" w:rsidRDefault="003C600A" w:rsidP="009271E3">
            <w:pPr>
              <w:spacing w:before="40" w:after="40"/>
            </w:pPr>
            <w:r>
              <w:rPr>
                <w:rFonts w:ascii="Arial Narrow" w:hAnsi="Arial Narrow"/>
                <w:b/>
              </w:rPr>
              <w:t> </w:t>
            </w:r>
            <w:r w:rsidR="009271E3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271E3">
              <w:rPr>
                <w:rFonts w:ascii="Arial Narrow" w:hAnsi="Arial Narrow"/>
              </w:rPr>
              <w:instrText xml:space="preserve"> FORMTEXT </w:instrText>
            </w:r>
            <w:r w:rsidR="009271E3">
              <w:rPr>
                <w:rFonts w:ascii="Arial Narrow" w:hAnsi="Arial Narrow"/>
              </w:rPr>
            </w:r>
            <w:r w:rsidR="009271E3">
              <w:rPr>
                <w:rFonts w:ascii="Arial Narrow" w:hAnsi="Arial Narrow"/>
              </w:rPr>
              <w:fldChar w:fldCharType="separate"/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</w:rPr>
              <w:fldChar w:fldCharType="end"/>
            </w:r>
            <w:proofErr w:type="gramStart"/>
            <w:r>
              <w:rPr>
                <w:rFonts w:ascii="Arial Narrow" w:hAnsi="Arial Narrow"/>
                <w:b/>
              </w:rPr>
              <w:t>:</w:t>
            </w:r>
            <w:r w:rsidR="009271E3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271E3">
              <w:rPr>
                <w:rFonts w:ascii="Arial Narrow" w:hAnsi="Arial Narrow"/>
              </w:rPr>
              <w:instrText xml:space="preserve"> FORMTEXT </w:instrText>
            </w:r>
            <w:r w:rsidR="009271E3">
              <w:rPr>
                <w:rFonts w:ascii="Arial Narrow" w:hAnsi="Arial Narrow"/>
              </w:rPr>
            </w:r>
            <w:r w:rsidR="009271E3">
              <w:rPr>
                <w:rFonts w:ascii="Arial Narrow" w:hAnsi="Arial Narrow"/>
              </w:rPr>
              <w:fldChar w:fldCharType="separate"/>
            </w:r>
            <w:proofErr w:type="gramEnd"/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  <w:noProof/>
              </w:rPr>
              <w:t> </w:t>
            </w:r>
            <w:r w:rsidR="009271E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 xml:space="preserve">DATA </w:t>
            </w:r>
          </w:p>
          <w:p w:rsidR="00052DF6" w:rsidRDefault="009271E3" w:rsidP="004948D6"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r>
              <w:rPr>
                <w:rFonts w:ascii="Arial Narrow" w:hAnsi="Arial Narrow"/>
                <w:color w:val="000000"/>
                <w:sz w:val="14"/>
              </w:rPr>
              <w:t>HORÁRIO</w:t>
            </w:r>
            <w:r>
              <w:rPr>
                <w:rFonts w:ascii="Arial Narrow" w:hAnsi="Arial Narrow"/>
                <w:color w:val="000000"/>
              </w:rPr>
              <w:t xml:space="preserve">         </w:t>
            </w:r>
          </w:p>
          <w:p w:rsidR="00052DF6" w:rsidRDefault="009271E3">
            <w:pPr>
              <w:spacing w:before="40" w:after="40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proofErr w:type="gramStart"/>
            <w:r w:rsidR="003C600A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proofErr w:type="gramEnd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Nº DE DIAS AFASTADO</w:t>
            </w:r>
          </w:p>
          <w:p w:rsidR="00052DF6" w:rsidRDefault="009271E3">
            <w:pPr>
              <w:spacing w:before="40" w:after="40"/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SOLICITADAS</w:t>
            </w:r>
          </w:p>
          <w:p w:rsidR="00052DF6" w:rsidRDefault="009271E3">
            <w:pPr>
              <w:spacing w:before="40" w:after="40"/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UTILIZADAS</w:t>
            </w:r>
          </w:p>
          <w:p w:rsidR="00052DF6" w:rsidRDefault="009271E3">
            <w:pPr>
              <w:spacing w:before="40" w:after="40"/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052DF6">
            <w:pPr>
              <w:rPr>
                <w:rFonts w:ascii="Arial Narrow" w:hAnsi="Arial Narrow"/>
                <w:b/>
                <w:smallCaps/>
                <w:color w:val="000000"/>
                <w:sz w:val="14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5"/>
            </w:pPr>
            <w:r>
              <w:t>TOTAL</w:t>
            </w:r>
          </w:p>
        </w:tc>
        <w:tc>
          <w:tcPr>
            <w:tcW w:w="4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SALDO</w:t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smallCaps/>
                <w:color w:val="000000"/>
                <w:sz w:val="14"/>
              </w:rPr>
            </w:pPr>
            <w:r>
              <w:rPr>
                <w:rFonts w:ascii="Arial Narrow" w:hAnsi="Arial Narrow"/>
                <w:smallCaps/>
                <w:color w:val="000000"/>
                <w:sz w:val="14"/>
              </w:rPr>
              <w:t>Valor unitário da diária</w:t>
            </w:r>
          </w:p>
          <w:p w:rsidR="00052DF6" w:rsidRDefault="003C600A">
            <w:pPr>
              <w:spacing w:before="40" w:after="40"/>
              <w:jc w:val="center"/>
            </w:pPr>
            <w:r>
              <w:rPr>
                <w:rFonts w:ascii="Arial Narrow" w:hAnsi="Arial Narrow"/>
                <w:smallCaps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124,00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smallCaps/>
                <w:color w:val="000000"/>
                <w:sz w:val="14"/>
              </w:rPr>
            </w:pPr>
            <w:r>
              <w:rPr>
                <w:rFonts w:ascii="Arial Narrow" w:hAnsi="Arial Narrow"/>
                <w:smallCaps/>
                <w:color w:val="000000"/>
                <w:sz w:val="14"/>
              </w:rPr>
              <w:t>SOLICITADO (A x C)</w:t>
            </w:r>
          </w:p>
          <w:p w:rsidR="00052DF6" w:rsidRDefault="004948D6">
            <w:pPr>
              <w:spacing w:before="40" w:after="40"/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color w:val="000000"/>
              </w:rPr>
              <w:t xml:space="preserve"> 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smallCaps/>
                <w:color w:val="000000"/>
                <w:sz w:val="14"/>
              </w:rPr>
            </w:pPr>
            <w:r>
              <w:rPr>
                <w:rFonts w:ascii="Arial Narrow" w:hAnsi="Arial Narrow"/>
                <w:smallCaps/>
                <w:color w:val="000000"/>
                <w:sz w:val="14"/>
              </w:rPr>
              <w:t>UTILIZADO (B x C)</w:t>
            </w:r>
          </w:p>
          <w:commentRangeStart w:id="6"/>
          <w:p w:rsidR="00052DF6" w:rsidRDefault="004948D6">
            <w:pPr>
              <w:spacing w:before="40" w:after="40"/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commentRangeEnd w:id="6"/>
            <w:r w:rsidR="000E00A8">
              <w:rPr>
                <w:rStyle w:val="Refdecomentrio"/>
              </w:rPr>
              <w:commentReference w:id="6"/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b/>
              </w:rPr>
              <w:t> </w:t>
            </w:r>
            <w:r w:rsidR="003C600A">
              <w:rPr>
                <w:rFonts w:ascii="Arial Narrow" w:hAnsi="Arial Narrow"/>
                <w:color w:val="000000"/>
              </w:rPr>
              <w:t xml:space="preserve"> 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  <w:r w:rsidR="003C600A">
              <w:rPr>
                <w:rFonts w:ascii="Arial Narrow" w:hAnsi="Arial Narrow"/>
              </w:rPr>
              <w:t> 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r>
              <w:rPr>
                <w:rFonts w:ascii="Arial Narrow" w:hAnsi="Arial Narrow"/>
                <w:smallCaps/>
                <w:color w:val="000000"/>
                <w:sz w:val="14"/>
              </w:rPr>
              <w:t xml:space="preserve">A </w:t>
            </w:r>
            <w:r>
              <w:rPr>
                <w:rFonts w:ascii="Arial Narrow" w:hAnsi="Arial Narrow"/>
                <w:smallCaps/>
                <w:color w:val="000000"/>
                <w:sz w:val="14"/>
              </w:rPr>
              <w:t>RESTITUIR</w:t>
            </w:r>
          </w:p>
          <w:p w:rsidR="00052DF6" w:rsidRDefault="003C600A">
            <w:pPr>
              <w:spacing w:before="40" w:after="40"/>
              <w:jc w:val="center"/>
            </w:pPr>
            <w:commentRangeStart w:id="7"/>
            <w:r>
              <w:rPr>
                <w:rFonts w:ascii="Arial Narrow" w:hAnsi="Arial Narrow"/>
                <w:b/>
              </w:rPr>
              <w:t> </w:t>
            </w:r>
            <w:r w:rsidR="004948D6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948D6">
              <w:rPr>
                <w:rFonts w:ascii="Arial Narrow" w:hAnsi="Arial Narrow"/>
              </w:rPr>
              <w:instrText xml:space="preserve"> FORMTEXT </w:instrText>
            </w:r>
            <w:r w:rsidR="004948D6">
              <w:rPr>
                <w:rFonts w:ascii="Arial Narrow" w:hAnsi="Arial Narrow"/>
              </w:rPr>
            </w:r>
            <w:r w:rsidR="004948D6">
              <w:rPr>
                <w:rFonts w:ascii="Arial Narrow" w:hAnsi="Arial Narrow"/>
              </w:rPr>
              <w:fldChar w:fldCharType="separate"/>
            </w:r>
            <w:r w:rsidR="004948D6">
              <w:rPr>
                <w:rFonts w:ascii="Arial Narrow" w:hAnsi="Arial Narrow"/>
                <w:noProof/>
              </w:rPr>
              <w:t> </w:t>
            </w:r>
            <w:r w:rsidR="004948D6">
              <w:rPr>
                <w:rFonts w:ascii="Arial Narrow" w:hAnsi="Arial Narrow"/>
                <w:noProof/>
              </w:rPr>
              <w:t> </w:t>
            </w:r>
            <w:r w:rsidR="004948D6">
              <w:rPr>
                <w:rFonts w:ascii="Arial Narrow" w:hAnsi="Arial Narrow"/>
                <w:noProof/>
              </w:rPr>
              <w:t> </w:t>
            </w:r>
            <w:r w:rsidR="004948D6">
              <w:rPr>
                <w:rFonts w:ascii="Arial Narrow" w:hAnsi="Arial Narrow"/>
                <w:noProof/>
              </w:rPr>
              <w:t> </w:t>
            </w:r>
            <w:r w:rsidR="004948D6">
              <w:rPr>
                <w:rFonts w:ascii="Arial Narrow" w:hAnsi="Arial Narrow"/>
                <w:noProof/>
              </w:rPr>
              <w:t> </w:t>
            </w:r>
            <w:r w:rsidR="004948D6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commentRangeEnd w:id="7"/>
            <w:r w:rsidR="000E00A8">
              <w:rPr>
                <w:rStyle w:val="Refdecomentrio"/>
              </w:rPr>
              <w:commentReference w:id="7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r>
              <w:rPr>
                <w:rFonts w:ascii="Arial Narrow" w:hAnsi="Arial Narrow"/>
                <w:smallCaps/>
                <w:color w:val="000000"/>
                <w:sz w:val="14"/>
              </w:rPr>
              <w:t>A RECEBER</w:t>
            </w:r>
          </w:p>
          <w:p w:rsidR="00052DF6" w:rsidRDefault="003C600A">
            <w:pPr>
              <w:spacing w:before="40" w:after="40"/>
              <w:jc w:val="center"/>
            </w:pPr>
            <w:r>
              <w:rPr>
                <w:rFonts w:ascii="Arial Narrow" w:hAnsi="Arial Narrow"/>
                <w:color w:val="000000"/>
              </w:rPr>
              <w:t xml:space="preserve">0 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</w:p>
        </w:tc>
      </w:tr>
    </w:tbl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tbl>
      <w:tblPr>
        <w:tblW w:w="9781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1"/>
      </w:tblGrid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commentRangeStart w:id="8"/>
            <w:r>
              <w:rPr>
                <w:rFonts w:ascii="Arial Narrow" w:hAnsi="Arial Narrow"/>
                <w:sz w:val="24"/>
              </w:rPr>
              <w:t>RELATO DAS ATIVIDADES</w:t>
            </w:r>
          </w:p>
          <w:p w:rsidR="00052DF6" w:rsidRDefault="003C600A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 xml:space="preserve">(Descrever de forma sucinta as atividades desenvolvidas durante a viagem, anexar </w:t>
            </w:r>
            <w:r>
              <w:rPr>
                <w:rFonts w:ascii="Arial Narrow" w:hAnsi="Arial Narrow"/>
                <w:b/>
                <w:smallCaps/>
                <w:sz w:val="22"/>
              </w:rPr>
              <w:t>comprovantes)</w:t>
            </w:r>
            <w:commentRangeEnd w:id="8"/>
            <w:proofErr w:type="gramStart"/>
            <w:r w:rsidR="009D49ED">
              <w:rPr>
                <w:rStyle w:val="Refdecomentrio"/>
              </w:rPr>
              <w:commentReference w:id="8"/>
            </w:r>
            <w:proofErr w:type="gramEnd"/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978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052DF6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  <w:p w:rsidR="00052DF6" w:rsidRDefault="003C600A">
            <w:r>
              <w:rPr>
                <w:rFonts w:ascii="Arial Narrow" w:hAnsi="Arial Narrow"/>
                <w:smallCaps/>
              </w:rPr>
              <w:t> </w:t>
            </w:r>
            <w:r>
              <w:rPr>
                <w:rFonts w:ascii="Arial Narrow" w:hAnsi="Arial Narrow"/>
                <w:smallCaps/>
              </w:rPr>
              <w:t> </w:t>
            </w:r>
            <w:r>
              <w:rPr>
                <w:rFonts w:ascii="Arial Narrow" w:hAnsi="Arial Narrow"/>
                <w:smallCaps/>
              </w:rPr>
              <w:t> </w:t>
            </w:r>
            <w:r>
              <w:rPr>
                <w:rFonts w:ascii="Arial Narrow" w:hAnsi="Arial Narrow"/>
                <w:smallCaps/>
              </w:rPr>
              <w:t> </w:t>
            </w:r>
            <w:r>
              <w:rPr>
                <w:rFonts w:ascii="Arial Narrow" w:hAnsi="Arial Narrow"/>
                <w:smallCaps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</w:p>
          <w:p w:rsidR="00052DF6" w:rsidRDefault="00052DF6">
            <w:pPr>
              <w:rPr>
                <w:rFonts w:ascii="Arial Narrow" w:hAnsi="Arial Narrow"/>
                <w:b/>
                <w:color w:val="000000"/>
                <w:sz w:val="14"/>
              </w:rPr>
            </w:pPr>
          </w:p>
        </w:tc>
      </w:tr>
    </w:tbl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tbl>
      <w:tblPr>
        <w:tblW w:w="9781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3260"/>
        <w:gridCol w:w="3261"/>
      </w:tblGrid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DF6" w:rsidRDefault="003C600A">
            <w:pPr>
              <w:pStyle w:val="Ttulo9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APROVAÇÃO</w:t>
            </w:r>
          </w:p>
        </w:tc>
      </w:tr>
      <w:tr w:rsidR="00052DF6" w:rsidTr="00052DF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2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pStyle w:val="Ttulo7"/>
              <w:widowControl/>
              <w:tabs>
                <w:tab w:val="clear" w:pos="409"/>
                <w:tab w:val="clear" w:pos="2677"/>
              </w:tabs>
            </w:pPr>
            <w:r>
              <w:rPr>
                <w:rFonts w:ascii="Arial Narrow" w:hAnsi="Arial Narrow"/>
                <w:b w:val="0"/>
              </w:rPr>
              <w:t>ASS. SERVIDOR / COLABORADOR EVENTUAL</w:t>
            </w:r>
            <w:commentRangeStart w:id="9"/>
            <w:proofErr w:type="gramStart"/>
            <w:r>
              <w:rPr>
                <w:rStyle w:val="Refdecomentrio"/>
                <w:rFonts w:ascii="Times New Roman" w:hAnsi="Times New Roman"/>
                <w:b w:val="0"/>
                <w:color w:val="auto"/>
              </w:rPr>
              <w:commentReference w:id="9"/>
            </w:r>
            <w:commentRangeEnd w:id="9"/>
            <w:proofErr w:type="gramEnd"/>
          </w:p>
          <w:p w:rsidR="00052DF6" w:rsidRDefault="00052DF6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052DF6" w:rsidRDefault="00052DF6"/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r>
              <w:rPr>
                <w:rFonts w:ascii="Arial Narrow" w:hAnsi="Arial Narrow"/>
                <w:color w:val="000000"/>
                <w:sz w:val="14"/>
              </w:rPr>
              <w:t>ASS. CHEFIA IMEDIATA</w:t>
            </w:r>
            <w:commentRangeStart w:id="10"/>
            <w:r>
              <w:rPr>
                <w:rStyle w:val="Refdecomentrio"/>
              </w:rPr>
              <w:commentReference w:id="10"/>
            </w:r>
            <w:commentRangeEnd w:id="10"/>
          </w:p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52DF6" w:rsidRDefault="003C600A">
            <w:pPr>
              <w:rPr>
                <w:rFonts w:ascii="Arial Narrow" w:hAnsi="Arial Narrow"/>
                <w:color w:val="000000"/>
                <w:sz w:val="14"/>
              </w:rPr>
            </w:pPr>
            <w:r>
              <w:rPr>
                <w:rFonts w:ascii="Arial Narrow" w:hAnsi="Arial Narrow"/>
                <w:color w:val="000000"/>
                <w:sz w:val="14"/>
              </w:rPr>
              <w:t>CONFERIDO CONTABILIDADE</w:t>
            </w:r>
          </w:p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  <w:p w:rsidR="00052DF6" w:rsidRDefault="00052DF6">
            <w:pPr>
              <w:rPr>
                <w:rFonts w:ascii="Arial Narrow" w:hAnsi="Arial Narrow"/>
                <w:color w:val="000000"/>
                <w:sz w:val="14"/>
              </w:rPr>
            </w:pPr>
          </w:p>
        </w:tc>
      </w:tr>
    </w:tbl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sz w:val="10"/>
        </w:rPr>
      </w:pPr>
    </w:p>
    <w:p w:rsidR="00052DF6" w:rsidRDefault="00052DF6">
      <w:pPr>
        <w:rPr>
          <w:rFonts w:ascii="Century Gothic" w:hAnsi="Century Gothic"/>
          <w:sz w:val="16"/>
        </w:rPr>
      </w:pPr>
    </w:p>
    <w:p w:rsidR="00052DF6" w:rsidRDefault="00052DF6">
      <w:pPr>
        <w:pStyle w:val="Cabealho"/>
        <w:tabs>
          <w:tab w:val="clear" w:pos="4419"/>
          <w:tab w:val="clear" w:pos="8838"/>
        </w:tabs>
      </w:pPr>
    </w:p>
    <w:sectPr w:rsidR="00052DF6" w:rsidSect="00052DF6"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afdias" w:date="2018-09-03T12:37:00Z" w:initials="i">
    <w:p w:rsidR="00194194" w:rsidRDefault="00194194">
      <w:pPr>
        <w:pStyle w:val="Textodecomentrio"/>
      </w:pPr>
      <w:r>
        <w:rPr>
          <w:rStyle w:val="Refdecomentrio"/>
        </w:rPr>
        <w:annotationRef/>
      </w:r>
      <w:r>
        <w:t>Preencher</w:t>
      </w:r>
    </w:p>
  </w:comment>
  <w:comment w:id="2" w:author="iafdias" w:date="2018-09-03T12:34:00Z" w:initials="i">
    <w:p w:rsidR="006A10B9" w:rsidRDefault="006A10B9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 xml:space="preserve">A comprovação/devolução de diárias deve ser feita até </w:t>
      </w:r>
      <w:proofErr w:type="gramStart"/>
      <w:r w:rsidRPr="00386132">
        <w:rPr>
          <w:b/>
          <w:sz w:val="24"/>
        </w:rPr>
        <w:t>3</w:t>
      </w:r>
      <w:proofErr w:type="gramEnd"/>
      <w:r w:rsidRPr="00386132">
        <w:rPr>
          <w:b/>
          <w:sz w:val="24"/>
        </w:rPr>
        <w:t xml:space="preserve"> DIAS ÚTEIS</w:t>
      </w:r>
      <w:r>
        <w:rPr>
          <w:sz w:val="24"/>
        </w:rPr>
        <w:t xml:space="preserve"> após a data de retorno prevista na SV</w:t>
      </w:r>
    </w:p>
  </w:comment>
  <w:comment w:id="4" w:author="iafdias" w:date="2018-09-03T12:33:00Z" w:initials="i">
    <w:p w:rsidR="00440D20" w:rsidRDefault="00440D20">
      <w:pPr>
        <w:pStyle w:val="Textodecomentrio"/>
      </w:pPr>
      <w:r>
        <w:rPr>
          <w:rStyle w:val="Refdecomentrio"/>
        </w:rPr>
        <w:annotationRef/>
      </w:r>
      <w:r>
        <w:t>Preencher todos os campos conforme a SV</w:t>
      </w:r>
    </w:p>
  </w:comment>
  <w:comment w:id="5" w:author="iafdias" w:date="2018-09-03T12:34:00Z" w:initials="i">
    <w:p w:rsidR="001B0CBA" w:rsidRPr="001B0CBA" w:rsidRDefault="001B0CBA" w:rsidP="001B0CBA">
      <w:pPr>
        <w:jc w:val="both"/>
        <w:rPr>
          <w:sz w:val="24"/>
        </w:rPr>
      </w:pPr>
      <w:r>
        <w:rPr>
          <w:rStyle w:val="Refdecomentrio"/>
        </w:rPr>
        <w:annotationRef/>
      </w:r>
      <w:r w:rsidRPr="00F87F7A">
        <w:rPr>
          <w:b/>
          <w:sz w:val="24"/>
        </w:rPr>
        <w:t xml:space="preserve">ATENÇÃO: </w:t>
      </w:r>
      <w:r>
        <w:rPr>
          <w:sz w:val="24"/>
        </w:rPr>
        <w:t>O dia/horário e destino da viagem deve ser exatamente o informado na SV ou o discente terá que devolver o recurso recebido.</w:t>
      </w:r>
    </w:p>
  </w:comment>
  <w:comment w:id="6" w:author="iafdias" w:date="2018-09-03T12:32:00Z" w:initials="i">
    <w:p w:rsidR="000E00A8" w:rsidRDefault="000E00A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 O valor </w:t>
      </w:r>
      <w:r w:rsidR="00440D20">
        <w:t>solicitado/</w:t>
      </w:r>
      <w:r>
        <w:t xml:space="preserve">utilizado é referente ao que consta na SV, ou seja, dentro do que foi aprovado pelo colegiado. </w:t>
      </w:r>
    </w:p>
  </w:comment>
  <w:comment w:id="7" w:author="iafdias" w:date="2018-09-03T12:32:00Z" w:initials="i">
    <w:p w:rsidR="000E00A8" w:rsidRDefault="000E00A8">
      <w:pPr>
        <w:pStyle w:val="Textodecomentrio"/>
      </w:pPr>
      <w:r>
        <w:rPr>
          <w:rStyle w:val="Refdecomentrio"/>
        </w:rPr>
        <w:annotationRef/>
      </w:r>
      <w:r>
        <w:t>Em caso de viagem com período menor ao previsto, calcular o valor a ser restituído à universidade.</w:t>
      </w:r>
    </w:p>
  </w:comment>
  <w:comment w:id="8" w:author="iafdias" w:date="2018-09-03T12:37:00Z" w:initials="i">
    <w:p w:rsidR="009D49ED" w:rsidRDefault="009D49ED">
      <w:pPr>
        <w:pStyle w:val="Textodecomentrio"/>
      </w:pPr>
      <w:r>
        <w:rPr>
          <w:rStyle w:val="Refdecomentrio"/>
        </w:rPr>
        <w:annotationRef/>
      </w:r>
      <w:r>
        <w:t>Passagens, recibos, notas - nominais e conforme datas e horários da SV. Inserir ao menos um recibo do primeiro e do último dia.</w:t>
      </w:r>
      <w:r w:rsidR="001F1227">
        <w:t xml:space="preserve"> Em caso de evento, os principais comprovantes são os certificados de participação e apresentação de trabalho. </w:t>
      </w:r>
    </w:p>
  </w:comment>
  <w:comment w:id="9" w:author="iafdias" w:date="2018-09-03T10:06:00Z" w:initials="iafdias">
    <w:p w:rsidR="00052DF6" w:rsidRDefault="00052DF6">
      <w:pPr>
        <w:pStyle w:val="Textodecomentrio"/>
      </w:pPr>
      <w:r>
        <w:rPr>
          <w:rStyle w:val="Refdecomentrio"/>
        </w:rPr>
        <w:annotationRef/>
      </w:r>
      <w:r w:rsidR="003C600A">
        <w:t>Assine aqui.</w:t>
      </w:r>
    </w:p>
  </w:comment>
  <w:comment w:id="10" w:author="iafdias" w:date="2018-09-03T12:18:00Z" w:initials="iafdias">
    <w:p w:rsidR="00052DF6" w:rsidRDefault="00052DF6">
      <w:pPr>
        <w:jc w:val="both"/>
      </w:pPr>
      <w:r>
        <w:rPr>
          <w:rStyle w:val="Refdecomentrio"/>
        </w:rPr>
        <w:annotationRef/>
      </w:r>
      <w:proofErr w:type="gramStart"/>
      <w:r w:rsidR="003C600A">
        <w:rPr>
          <w:sz w:val="24"/>
        </w:rPr>
        <w:t>Anexe</w:t>
      </w:r>
      <w:proofErr w:type="gramEnd"/>
      <w:r w:rsidR="003C600A">
        <w:rPr>
          <w:sz w:val="24"/>
        </w:rPr>
        <w:t xml:space="preserve"> em formato de imagem os comprovantes de sua viagem (recibo, passagens, notas fiscais - </w:t>
      </w:r>
      <w:r w:rsidR="003C600A">
        <w:rPr>
          <w:b/>
          <w:sz w:val="24"/>
        </w:rPr>
        <w:t>nominais</w:t>
      </w:r>
      <w:r w:rsidR="003C600A">
        <w:rPr>
          <w:sz w:val="24"/>
        </w:rPr>
        <w:t xml:space="preserve"> do local de destino no período </w:t>
      </w:r>
      <w:r w:rsidR="003C600A">
        <w:rPr>
          <w:sz w:val="24"/>
        </w:rPr>
        <w:t>requisitado, ao menos do primeiro e último dia).</w:t>
      </w:r>
    </w:p>
    <w:p w:rsidR="00052DF6" w:rsidRDefault="00052DF6">
      <w:pPr>
        <w:jc w:val="both"/>
        <w:rPr>
          <w:sz w:val="24"/>
        </w:rPr>
      </w:pPr>
    </w:p>
    <w:p w:rsidR="00052DF6" w:rsidRDefault="003C600A">
      <w:pPr>
        <w:jc w:val="both"/>
        <w:rPr>
          <w:sz w:val="24"/>
        </w:rPr>
      </w:pPr>
      <w:r>
        <w:rPr>
          <w:sz w:val="24"/>
        </w:rPr>
        <w:t>Os documentos serão submetidos eletronicamente à Universidade e demais órgãos competentes de fiscalização do Governo.</w:t>
      </w:r>
    </w:p>
    <w:p w:rsidR="00052DF6" w:rsidRDefault="00052DF6">
      <w:pPr>
        <w:jc w:val="both"/>
        <w:rPr>
          <w:sz w:val="24"/>
        </w:rPr>
      </w:pPr>
    </w:p>
    <w:p w:rsidR="00052DF6" w:rsidRDefault="003C600A">
      <w:pPr>
        <w:jc w:val="both"/>
      </w:pPr>
      <w:r>
        <w:rPr>
          <w:b/>
          <w:sz w:val="24"/>
          <w:shd w:val="clear" w:color="auto" w:fill="FFFF00"/>
        </w:rPr>
        <w:t>ATENÇÃO:</w:t>
      </w:r>
      <w:r>
        <w:rPr>
          <w:sz w:val="24"/>
          <w:shd w:val="clear" w:color="auto" w:fill="FFFF00"/>
        </w:rPr>
        <w:t xml:space="preserve"> Excluir os comentários antes de enviar.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0A" w:rsidRDefault="003C600A" w:rsidP="00052DF6">
      <w:r>
        <w:separator/>
      </w:r>
    </w:p>
  </w:endnote>
  <w:endnote w:type="continuationSeparator" w:id="0">
    <w:p w:rsidR="003C600A" w:rsidRDefault="003C600A" w:rsidP="0005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497" w:type="dxa"/>
      <w:tblLayout w:type="fixed"/>
      <w:tblCellMar>
        <w:left w:w="10" w:type="dxa"/>
        <w:right w:w="10" w:type="dxa"/>
      </w:tblCellMar>
      <w:tblLook w:val="0000"/>
    </w:tblPr>
    <w:tblGrid>
      <w:gridCol w:w="5103"/>
      <w:gridCol w:w="4678"/>
    </w:tblGrid>
    <w:tr w:rsidR="00052DF6" w:rsidTr="006361FE">
      <w:tblPrEx>
        <w:tblCellMar>
          <w:top w:w="0" w:type="dxa"/>
          <w:bottom w:w="0" w:type="dxa"/>
        </w:tblCellMar>
      </w:tblPrEx>
      <w:tc>
        <w:tcPr>
          <w:tcW w:w="5103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52DF6" w:rsidRDefault="00052DF6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OBSERVAÇÕES</w:t>
          </w:r>
        </w:p>
      </w:tc>
      <w:tc>
        <w:tcPr>
          <w:tcW w:w="4678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52DF6" w:rsidRDefault="00052DF6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ROTINA</w:t>
          </w:r>
        </w:p>
      </w:tc>
    </w:tr>
    <w:tr w:rsidR="00052DF6" w:rsidTr="006361FE">
      <w:tblPrEx>
        <w:tblCellMar>
          <w:top w:w="0" w:type="dxa"/>
          <w:bottom w:w="0" w:type="dxa"/>
        </w:tblCellMar>
      </w:tblPrEx>
      <w:tc>
        <w:tcPr>
          <w:tcW w:w="5103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52DF6" w:rsidRDefault="00052DF6">
          <w:pPr>
            <w:numPr>
              <w:ilvl w:val="0"/>
              <w:numId w:val="2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PREENCHER CORRETAMENTE TODOS OS CAMPOS</w:t>
          </w:r>
        </w:p>
        <w:p w:rsidR="00052DF6" w:rsidRDefault="00052DF6">
          <w:pPr>
            <w:numPr>
              <w:ilvl w:val="0"/>
              <w:numId w:val="2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O PAGAMENTO DE DIÁRIAS COMPLEMENTARES EXIGE A EMISSÃO DE NOVO FORMULÁRIO SOLICITAÇÃO DE VIAGEM</w:t>
          </w:r>
        </w:p>
        <w:p w:rsidR="00052DF6" w:rsidRDefault="00052DF6">
          <w:pPr>
            <w:numPr>
              <w:ilvl w:val="0"/>
              <w:numId w:val="2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 DEVOLUÇÃO DE DIÁRIAS OU DE SALDOS DE DIÁRIAS DEVE OCORRER NO PRAZO DE TRÊS DIAS ÚTEIS</w:t>
          </w:r>
        </w:p>
      </w:tc>
      <w:tc>
        <w:tcPr>
          <w:tcW w:w="4678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52DF6" w:rsidRDefault="00052DF6">
          <w:pPr>
            <w:numPr>
              <w:ilvl w:val="0"/>
              <w:numId w:val="3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SERVIDOR</w:t>
          </w:r>
        </w:p>
        <w:p w:rsidR="00052DF6" w:rsidRDefault="00052DF6">
          <w:pPr>
            <w:numPr>
              <w:ilvl w:val="0"/>
              <w:numId w:val="3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CHEFE IMEDIATO</w:t>
          </w:r>
        </w:p>
        <w:p w:rsidR="00052DF6" w:rsidRDefault="00052DF6">
          <w:pPr>
            <w:spacing w:after="60"/>
            <w:rPr>
              <w:rFonts w:ascii="Arial Narrow" w:hAnsi="Arial Narrow"/>
              <w:sz w:val="16"/>
            </w:rPr>
          </w:pPr>
        </w:p>
        <w:p w:rsidR="00052DF6" w:rsidRDefault="00052DF6">
          <w:pPr>
            <w:numPr>
              <w:ilvl w:val="0"/>
              <w:numId w:val="3"/>
            </w:numPr>
            <w:spacing w:after="60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CONTABILIDADE</w:t>
          </w:r>
        </w:p>
      </w:tc>
    </w:tr>
  </w:tbl>
  <w:p w:rsidR="00052DF6" w:rsidRDefault="00052D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0A" w:rsidRDefault="003C600A" w:rsidP="00052DF6">
      <w:r w:rsidRPr="00052DF6">
        <w:rPr>
          <w:color w:val="000000"/>
        </w:rPr>
        <w:separator/>
      </w:r>
    </w:p>
  </w:footnote>
  <w:footnote w:type="continuationSeparator" w:id="0">
    <w:p w:rsidR="003C600A" w:rsidRDefault="003C600A" w:rsidP="00052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56"/>
    <w:multiLevelType w:val="multilevel"/>
    <w:tmpl w:val="0F6864C8"/>
    <w:styleLink w:val="LFO1"/>
    <w:lvl w:ilvl="0">
      <w:numFmt w:val="bullet"/>
      <w:pStyle w:val="MARCADORES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237495"/>
    <w:multiLevelType w:val="multilevel"/>
    <w:tmpl w:val="A94E9F9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A9870D2"/>
    <w:multiLevelType w:val="multilevel"/>
    <w:tmpl w:val="F62E08E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F6"/>
    <w:rsid w:val="00052DF6"/>
    <w:rsid w:val="000E00A8"/>
    <w:rsid w:val="00194194"/>
    <w:rsid w:val="001B0CBA"/>
    <w:rsid w:val="001F1227"/>
    <w:rsid w:val="003642AF"/>
    <w:rsid w:val="003C600A"/>
    <w:rsid w:val="00440D20"/>
    <w:rsid w:val="004948D6"/>
    <w:rsid w:val="006A10B9"/>
    <w:rsid w:val="009271E3"/>
    <w:rsid w:val="009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DF6"/>
    <w:pPr>
      <w:suppressAutoHyphens/>
    </w:pPr>
  </w:style>
  <w:style w:type="paragraph" w:styleId="Ttulo1">
    <w:name w:val="heading 1"/>
    <w:basedOn w:val="Normal"/>
    <w:next w:val="Normal"/>
    <w:rsid w:val="00052DF6"/>
    <w:pPr>
      <w:keepNext/>
      <w:jc w:val="center"/>
      <w:outlineLvl w:val="0"/>
    </w:pPr>
    <w:rPr>
      <w:rFonts w:ascii="Century Gothic" w:hAnsi="Century Gothic"/>
      <w:b/>
      <w:sz w:val="16"/>
    </w:rPr>
  </w:style>
  <w:style w:type="paragraph" w:styleId="Ttulo2">
    <w:name w:val="heading 2"/>
    <w:basedOn w:val="Normal"/>
    <w:next w:val="Normal"/>
    <w:rsid w:val="00052D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rsid w:val="00052DF6"/>
    <w:pPr>
      <w:keepNext/>
      <w:jc w:val="center"/>
      <w:outlineLvl w:val="2"/>
    </w:pPr>
    <w:rPr>
      <w:rFonts w:ascii="Arial Narrow" w:hAnsi="Arial Narrow"/>
      <w:b/>
      <w:color w:val="000000"/>
      <w:sz w:val="14"/>
    </w:rPr>
  </w:style>
  <w:style w:type="paragraph" w:styleId="Ttulo4">
    <w:name w:val="heading 4"/>
    <w:basedOn w:val="Normal"/>
    <w:next w:val="Normal"/>
    <w:rsid w:val="00052DF6"/>
    <w:pPr>
      <w:keepNext/>
      <w:outlineLvl w:val="3"/>
    </w:pPr>
    <w:rPr>
      <w:rFonts w:ascii="Arial" w:hAnsi="Arial"/>
      <w:b/>
      <w:color w:val="000000"/>
      <w:sz w:val="18"/>
    </w:rPr>
  </w:style>
  <w:style w:type="paragraph" w:styleId="Ttulo5">
    <w:name w:val="heading 5"/>
    <w:basedOn w:val="Normal"/>
    <w:next w:val="Normal"/>
    <w:rsid w:val="00052DF6"/>
    <w:pPr>
      <w:keepNext/>
      <w:jc w:val="center"/>
      <w:outlineLvl w:val="4"/>
    </w:pPr>
    <w:rPr>
      <w:rFonts w:ascii="Arial Narrow" w:hAnsi="Arial Narrow"/>
      <w:b/>
      <w:color w:val="000000"/>
      <w:sz w:val="18"/>
    </w:rPr>
  </w:style>
  <w:style w:type="paragraph" w:styleId="Ttulo7">
    <w:name w:val="heading 7"/>
    <w:basedOn w:val="Normal"/>
    <w:next w:val="Normal"/>
    <w:rsid w:val="00052DF6"/>
    <w:pPr>
      <w:keepNext/>
      <w:widowControl w:val="0"/>
      <w:tabs>
        <w:tab w:val="left" w:pos="409"/>
        <w:tab w:val="left" w:pos="2677"/>
      </w:tabs>
      <w:outlineLvl w:val="6"/>
    </w:pPr>
    <w:rPr>
      <w:rFonts w:ascii="Arial" w:hAnsi="Arial"/>
      <w:b/>
      <w:color w:val="000000"/>
      <w:sz w:val="14"/>
    </w:rPr>
  </w:style>
  <w:style w:type="paragraph" w:styleId="Ttulo8">
    <w:name w:val="heading 8"/>
    <w:basedOn w:val="Normal"/>
    <w:next w:val="Normal"/>
    <w:rsid w:val="00052DF6"/>
    <w:pPr>
      <w:keepNext/>
      <w:widowControl w:val="0"/>
      <w:jc w:val="both"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rsid w:val="00052DF6"/>
    <w:pPr>
      <w:keepNext/>
      <w:widowControl w:val="0"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tulo2"/>
    <w:rsid w:val="00052DF6"/>
    <w:pPr>
      <w:spacing w:after="240"/>
      <w:jc w:val="both"/>
    </w:pPr>
    <w:rPr>
      <w:b w:val="0"/>
      <w:i w:val="0"/>
      <w:sz w:val="20"/>
    </w:rPr>
  </w:style>
  <w:style w:type="paragraph" w:customStyle="1" w:styleId="Monografia">
    <w:name w:val="Monografia"/>
    <w:basedOn w:val="Ttulo2"/>
    <w:rsid w:val="00052DF6"/>
    <w:pPr>
      <w:spacing w:before="0" w:line="480" w:lineRule="auto"/>
      <w:ind w:firstLine="709"/>
      <w:jc w:val="both"/>
    </w:pPr>
    <w:rPr>
      <w:b w:val="0"/>
      <w:i w:val="0"/>
    </w:rPr>
  </w:style>
  <w:style w:type="paragraph" w:customStyle="1" w:styleId="CITAO0">
    <w:name w:val="CITAÇÃO"/>
    <w:basedOn w:val="Corpodetexto"/>
    <w:rsid w:val="00052DF6"/>
    <w:pPr>
      <w:spacing w:before="240" w:after="240"/>
      <w:ind w:left="2268"/>
      <w:jc w:val="both"/>
    </w:pPr>
    <w:rPr>
      <w:rFonts w:ascii="Arial" w:hAnsi="Arial"/>
    </w:rPr>
  </w:style>
  <w:style w:type="paragraph" w:styleId="Corpodetexto">
    <w:name w:val="Body Text"/>
    <w:basedOn w:val="Normal"/>
    <w:rsid w:val="00052DF6"/>
    <w:pPr>
      <w:spacing w:after="120"/>
    </w:pPr>
  </w:style>
  <w:style w:type="paragraph" w:customStyle="1" w:styleId="tTULO">
    <w:name w:val="tÍTULO"/>
    <w:basedOn w:val="Normal"/>
    <w:rsid w:val="00052DF6"/>
    <w:pPr>
      <w:spacing w:line="480" w:lineRule="auto"/>
    </w:pPr>
    <w:rPr>
      <w:rFonts w:ascii="Arial" w:hAnsi="Arial"/>
      <w:b/>
    </w:rPr>
  </w:style>
  <w:style w:type="paragraph" w:customStyle="1" w:styleId="MONOGRAFIA0">
    <w:name w:val="MONOGRAFIA"/>
    <w:basedOn w:val="Normal"/>
    <w:rsid w:val="00052DF6"/>
    <w:pPr>
      <w:spacing w:line="480" w:lineRule="auto"/>
      <w:ind w:firstLine="709"/>
      <w:jc w:val="both"/>
    </w:pPr>
    <w:rPr>
      <w:rFonts w:ascii="Arial" w:hAnsi="Arial"/>
      <w:sz w:val="22"/>
    </w:rPr>
  </w:style>
  <w:style w:type="paragraph" w:customStyle="1" w:styleId="NotaRodap">
    <w:name w:val="Nota Rodapé"/>
    <w:basedOn w:val="Corpodetexto"/>
    <w:rsid w:val="00052DF6"/>
    <w:pPr>
      <w:tabs>
        <w:tab w:val="left" w:pos="709"/>
      </w:tabs>
      <w:spacing w:after="0"/>
    </w:pPr>
    <w:rPr>
      <w:rFonts w:ascii="Arial" w:hAnsi="Arial"/>
      <w:sz w:val="18"/>
    </w:rPr>
  </w:style>
  <w:style w:type="paragraph" w:customStyle="1" w:styleId="sessoprimria">
    <w:name w:val="sessão primária"/>
    <w:basedOn w:val="Normal"/>
    <w:rsid w:val="00052DF6"/>
    <w:pPr>
      <w:spacing w:line="480" w:lineRule="auto"/>
    </w:pPr>
    <w:rPr>
      <w:rFonts w:ascii="Arial" w:hAnsi="Arial"/>
      <w:b/>
      <w:sz w:val="24"/>
    </w:rPr>
  </w:style>
  <w:style w:type="paragraph" w:customStyle="1" w:styleId="citao1">
    <w:name w:val="citação"/>
    <w:basedOn w:val="Monografia"/>
    <w:rsid w:val="00052DF6"/>
    <w:pPr>
      <w:spacing w:before="240" w:after="240" w:line="240" w:lineRule="auto"/>
      <w:ind w:left="2342" w:firstLine="0"/>
    </w:pPr>
    <w:rPr>
      <w:sz w:val="20"/>
    </w:rPr>
  </w:style>
  <w:style w:type="paragraph" w:customStyle="1" w:styleId="MARCADORES">
    <w:name w:val="MARCADORES"/>
    <w:basedOn w:val="Normal"/>
    <w:autoRedefine/>
    <w:rsid w:val="00052DF6"/>
    <w:pPr>
      <w:numPr>
        <w:numId w:val="1"/>
      </w:numPr>
      <w:spacing w:after="40" w:line="48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052D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52DF6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rsid w:val="00052DF6"/>
    <w:rPr>
      <w:sz w:val="16"/>
      <w:szCs w:val="16"/>
    </w:rPr>
  </w:style>
  <w:style w:type="paragraph" w:styleId="Textodecomentrio">
    <w:name w:val="annotation text"/>
    <w:basedOn w:val="Normal"/>
    <w:rsid w:val="00052DF6"/>
  </w:style>
  <w:style w:type="character" w:customStyle="1" w:styleId="TextodecomentrioChar">
    <w:name w:val="Texto de comentário Char"/>
    <w:basedOn w:val="Fontepargpadro"/>
    <w:rsid w:val="00052DF6"/>
  </w:style>
  <w:style w:type="paragraph" w:styleId="Assuntodocomentrio">
    <w:name w:val="annotation subject"/>
    <w:basedOn w:val="Textodecomentrio"/>
    <w:next w:val="Textodecomentrio"/>
    <w:rsid w:val="00052DF6"/>
    <w:rPr>
      <w:b/>
      <w:bCs/>
    </w:rPr>
  </w:style>
  <w:style w:type="character" w:customStyle="1" w:styleId="AssuntodocomentrioChar">
    <w:name w:val="Assunto do comentário Char"/>
    <w:basedOn w:val="TextodecomentrioChar"/>
    <w:rsid w:val="00052DF6"/>
    <w:rPr>
      <w:b/>
      <w:bCs/>
    </w:rPr>
  </w:style>
  <w:style w:type="paragraph" w:styleId="Textodebalo">
    <w:name w:val="Balloon Text"/>
    <w:basedOn w:val="Normal"/>
    <w:rsid w:val="00052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052DF6"/>
    <w:rPr>
      <w:rFonts w:ascii="Tahoma" w:hAnsi="Tahoma" w:cs="Tahoma"/>
      <w:sz w:val="16"/>
      <w:szCs w:val="16"/>
    </w:rPr>
  </w:style>
  <w:style w:type="numbering" w:customStyle="1" w:styleId="LFO1">
    <w:name w:val="LFO1"/>
    <w:basedOn w:val="Semlista"/>
    <w:rsid w:val="00052D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de Diárias</vt:lpstr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de Diárias</dc:title>
  <dc:subject>Formulários</dc:subject>
  <dc:creator>Proad</dc:creator>
  <dc:description>Formulário utilizado para a comprovação de diárias concedidas no âmibito da Universidade Estadual de Santa Cruz aos servidores e eventuais colboradores.</dc:description>
  <cp:lastModifiedBy>iafdias</cp:lastModifiedBy>
  <cp:revision>11</cp:revision>
  <cp:lastPrinted>2009-07-28T22:06:00Z</cp:lastPrinted>
  <dcterms:created xsi:type="dcterms:W3CDTF">2018-09-03T15:20:00Z</dcterms:created>
  <dcterms:modified xsi:type="dcterms:W3CDTF">2018-09-03T15:37:00Z</dcterms:modified>
</cp:coreProperties>
</file>